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3693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715A229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A843EA2" wp14:editId="7E639621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AC301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233C353B" w14:textId="77777777" w:rsidTr="00751EEA">
        <w:tc>
          <w:tcPr>
            <w:tcW w:w="4810" w:type="dxa"/>
          </w:tcPr>
          <w:p w14:paraId="3617DB7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C4B9031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9E77C79" w14:textId="33E4D3EA" w:rsidR="00832392" w:rsidRPr="00062C8D" w:rsidRDefault="004F6A4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ΚΑΙ ΑΘΛΗΤΙΣΜΟΥ</w:t>
            </w:r>
          </w:p>
          <w:p w14:paraId="109EEB2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BB0E02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0B9545D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78A4152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49CB614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1A6026AE" w14:textId="672FC79C" w:rsidR="00832392" w:rsidRPr="00062C8D" w:rsidRDefault="00DE19E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2</w:t>
            </w:r>
            <w:r w:rsidR="004F6A4C">
              <w:rPr>
                <w:rFonts w:asciiTheme="minorHAnsi" w:hAnsiTheme="minorHAnsi" w:cs="Times New Roman"/>
                <w:b/>
              </w:rPr>
              <w:t>3</w:t>
            </w:r>
            <w:r w:rsidR="00CE6D18">
              <w:rPr>
                <w:rFonts w:asciiTheme="minorHAnsi" w:hAnsiTheme="minorHAnsi" w:cs="Times New Roman"/>
                <w:b/>
              </w:rPr>
              <w:t>/11/2023</w:t>
            </w:r>
          </w:p>
          <w:p w14:paraId="49462668" w14:textId="00B35209" w:rsidR="00832392" w:rsidRPr="00062C8D" w:rsidRDefault="00832392" w:rsidP="004F6A4C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4F6A4C">
              <w:rPr>
                <w:rFonts w:asciiTheme="minorHAnsi" w:hAnsiTheme="minorHAnsi" w:cs="Times New Roman"/>
                <w:b/>
              </w:rPr>
              <w:t>. 385</w:t>
            </w:r>
          </w:p>
        </w:tc>
      </w:tr>
    </w:tbl>
    <w:p w14:paraId="57D2DCEB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4DB67FAF" w14:textId="77777777" w:rsidTr="00AE77A8">
        <w:trPr>
          <w:trHeight w:val="271"/>
        </w:trPr>
        <w:tc>
          <w:tcPr>
            <w:tcW w:w="542" w:type="dxa"/>
          </w:tcPr>
          <w:p w14:paraId="4F71FDF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32890F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64F5D2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</w:t>
            </w:r>
            <w:r w:rsidR="00CE6D18">
              <w:rPr>
                <w:rFonts w:asciiTheme="minorHAnsi" w:hAnsiTheme="minorHAnsi" w:cs="Times New Roman"/>
                <w:b/>
              </w:rPr>
              <w:t>ΓΕΛ ΚΡΥΟΝΕΡΙΟΥ</w:t>
            </w:r>
            <w:r w:rsidRPr="00062C8D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14:paraId="17C78D84" w14:textId="77777777" w:rsidTr="00AE77A8">
        <w:trPr>
          <w:trHeight w:val="458"/>
        </w:trPr>
        <w:tc>
          <w:tcPr>
            <w:tcW w:w="542" w:type="dxa"/>
          </w:tcPr>
          <w:p w14:paraId="6D4D2B7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4489A5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6F8E24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B0A5E11" w14:textId="77777777" w:rsidR="00966FF2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ΡΩΜΗ/ 22/2/2024 ΕΩΣ 26/2/2024</w:t>
            </w:r>
          </w:p>
        </w:tc>
      </w:tr>
      <w:tr w:rsidR="002A7CFA" w:rsidRPr="00062C8D" w14:paraId="42A0BED6" w14:textId="77777777" w:rsidTr="00AE77A8">
        <w:trPr>
          <w:trHeight w:val="458"/>
        </w:trPr>
        <w:tc>
          <w:tcPr>
            <w:tcW w:w="542" w:type="dxa"/>
          </w:tcPr>
          <w:p w14:paraId="5D8CC48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C5CB5D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BB85BB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3AA40D58" w14:textId="77777777" w:rsidR="00966FF2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20+2</w:t>
            </w:r>
          </w:p>
        </w:tc>
      </w:tr>
      <w:tr w:rsidR="002A7CFA" w:rsidRPr="00062C8D" w14:paraId="15C6789A" w14:textId="77777777" w:rsidTr="00AE77A8">
        <w:trPr>
          <w:trHeight w:val="458"/>
        </w:trPr>
        <w:tc>
          <w:tcPr>
            <w:tcW w:w="542" w:type="dxa"/>
          </w:tcPr>
          <w:p w14:paraId="2BC5F7B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4BD683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515326E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7E080C22" w14:textId="77777777" w:rsidR="00966FF2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ΑΕΡΟΠΟΡΙΚΩΣ, ΠΟΥΛΜΑΝ ΣΤΗ ΡΩΜΗ ΑΠΟ ΚΑΙ ΠΡΟΣ ΤΟ ΞΕΝΟΔΟΧΕΙΟ</w:t>
            </w:r>
          </w:p>
        </w:tc>
      </w:tr>
      <w:tr w:rsidR="002A7CFA" w:rsidRPr="00062C8D" w14:paraId="20F3D864" w14:textId="77777777" w:rsidTr="00AE77A8">
        <w:trPr>
          <w:trHeight w:val="933"/>
        </w:trPr>
        <w:tc>
          <w:tcPr>
            <w:tcW w:w="542" w:type="dxa"/>
          </w:tcPr>
          <w:p w14:paraId="7A0D765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71821C5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2785C73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523856D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667F8A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6DBAFF40" w14:textId="77777777" w:rsidR="00966FF2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4*</w:t>
            </w:r>
          </w:p>
          <w:p w14:paraId="39DF1943" w14:textId="77777777" w:rsidR="00CE6D18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 ΚΑΙ ΤΕΤΡΑΚΛΙΝΑ ΓΙΑ ΤΟΥΣ ΜΑΘΗΤΕΣ,</w:t>
            </w:r>
          </w:p>
          <w:p w14:paraId="3ED8DF1B" w14:textId="77777777" w:rsidR="00CE6D18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ΜΟΝΟΚΛΙΝΑ ΓΙΑ ΤΟΥΣ ΚΑΘΗΓΗΤΕΣ</w:t>
            </w:r>
          </w:p>
        </w:tc>
      </w:tr>
      <w:tr w:rsidR="002A7CFA" w:rsidRPr="00062C8D" w14:paraId="6252BEF0" w14:textId="77777777" w:rsidTr="00AE77A8">
        <w:trPr>
          <w:trHeight w:val="458"/>
        </w:trPr>
        <w:tc>
          <w:tcPr>
            <w:tcW w:w="542" w:type="dxa"/>
          </w:tcPr>
          <w:p w14:paraId="45C1360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204302F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5D47AD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3797927" w14:textId="77777777" w:rsidR="00966FF2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ΠΡΩΙΝΟ ΚΑΙ ΕΝΑ ΓΕΥΜΑ ΚΑΘΗΜΕΡΙΝΑ,</w:t>
            </w:r>
          </w:p>
          <w:p w14:paraId="662987FC" w14:textId="77777777" w:rsidR="00CE6D18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ΕΛΛΗΝΟΦΩΝΟΣ ΞΕΝΑΓΟΣ ΓΙΑ 3 ΩΡΕΣ ΣΤΟ ΒΑΤΙΚΑΝΟ (ΜΟΥΣΕΙΑ ΚΑΙ ΚΑΠΕΛΑ ΣΙΞΤΙΝΑ)</w:t>
            </w:r>
          </w:p>
        </w:tc>
      </w:tr>
      <w:tr w:rsidR="002A7CFA" w:rsidRPr="00062C8D" w14:paraId="4E11377F" w14:textId="77777777" w:rsidTr="00AE77A8">
        <w:trPr>
          <w:trHeight w:val="458"/>
        </w:trPr>
        <w:tc>
          <w:tcPr>
            <w:tcW w:w="542" w:type="dxa"/>
          </w:tcPr>
          <w:p w14:paraId="1B73E8B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48B35AB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3AB2A9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788CD696" w14:textId="77777777" w:rsidR="00966FF2" w:rsidRPr="00062C8D" w:rsidRDefault="002A7CFA" w:rsidP="00CE6D1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428D2AA" w14:textId="77777777" w:rsidTr="00AE77A8">
        <w:trPr>
          <w:trHeight w:val="458"/>
        </w:trPr>
        <w:tc>
          <w:tcPr>
            <w:tcW w:w="542" w:type="dxa"/>
          </w:tcPr>
          <w:p w14:paraId="058AD87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A9FBC4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1D05CDB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2B21052" w14:textId="77777777" w:rsidR="00966FF2" w:rsidRPr="00062C8D" w:rsidRDefault="002A7CFA" w:rsidP="00CE6D1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4BCBFC0" w14:textId="77777777" w:rsidTr="00AE77A8">
        <w:trPr>
          <w:trHeight w:val="458"/>
        </w:trPr>
        <w:tc>
          <w:tcPr>
            <w:tcW w:w="542" w:type="dxa"/>
          </w:tcPr>
          <w:p w14:paraId="2D26721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36F2CA6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B4B08D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89F5CE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F3B9CEB" w14:textId="77777777" w:rsidTr="00AE77A8">
        <w:trPr>
          <w:trHeight w:val="458"/>
        </w:trPr>
        <w:tc>
          <w:tcPr>
            <w:tcW w:w="542" w:type="dxa"/>
          </w:tcPr>
          <w:p w14:paraId="5814DF7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3CD092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BE611B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442517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ABECE36" w14:textId="77777777" w:rsidTr="00AE77A8">
        <w:trPr>
          <w:trHeight w:val="458"/>
        </w:trPr>
        <w:tc>
          <w:tcPr>
            <w:tcW w:w="542" w:type="dxa"/>
          </w:tcPr>
          <w:p w14:paraId="4CFFABA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769F08E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063E2FDC" w14:textId="77777777" w:rsidR="00966FF2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29/11/2023 ΩΡΑ 10:30ΠΜ</w:t>
            </w:r>
          </w:p>
        </w:tc>
      </w:tr>
      <w:tr w:rsidR="002A7CFA" w:rsidRPr="00062C8D" w14:paraId="3AFA4CD4" w14:textId="77777777" w:rsidTr="00AE77A8">
        <w:trPr>
          <w:trHeight w:val="288"/>
        </w:trPr>
        <w:tc>
          <w:tcPr>
            <w:tcW w:w="542" w:type="dxa"/>
          </w:tcPr>
          <w:p w14:paraId="24F9A57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184C9FE4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4E9EBE60" w14:textId="77777777" w:rsidR="00966FF2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29/11/2023 ΩΡΑ 12:30ΜΜ</w:t>
            </w:r>
          </w:p>
        </w:tc>
      </w:tr>
    </w:tbl>
    <w:p w14:paraId="2F6246B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83EE0CB" w14:textId="77777777" w:rsidR="00C842CE" w:rsidRDefault="00CE6D1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Δ/ντής</w:t>
      </w:r>
    </w:p>
    <w:p w14:paraId="4F42CC8C" w14:textId="77777777" w:rsidR="00CE6D18" w:rsidRPr="00062C8D" w:rsidRDefault="00CE6D1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ΠΕΤΡΟΣ ΓΙΑΤΖΑΚΗΣ</w:t>
      </w:r>
    </w:p>
    <w:p w14:paraId="50ADF9EA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D5964CB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297C90F8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2AD2500A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1555038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20F36437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34584CBA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081710">
    <w:abstractNumId w:val="3"/>
  </w:num>
  <w:num w:numId="2" w16cid:durableId="676999746">
    <w:abstractNumId w:val="1"/>
  </w:num>
  <w:num w:numId="3" w16cid:durableId="1662611765">
    <w:abstractNumId w:val="0"/>
  </w:num>
  <w:num w:numId="4" w16cid:durableId="1541088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E139B"/>
    <w:rsid w:val="00410BF1"/>
    <w:rsid w:val="0048427B"/>
    <w:rsid w:val="00491BB9"/>
    <w:rsid w:val="00497B0E"/>
    <w:rsid w:val="004F52E5"/>
    <w:rsid w:val="004F6A4C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6D18"/>
    <w:rsid w:val="00D03180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E19E4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E681D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petros giatzakis</cp:lastModifiedBy>
  <cp:revision>3</cp:revision>
  <cp:lastPrinted>2014-01-07T11:46:00Z</cp:lastPrinted>
  <dcterms:created xsi:type="dcterms:W3CDTF">2023-11-23T09:08:00Z</dcterms:created>
  <dcterms:modified xsi:type="dcterms:W3CDTF">2023-11-23T09:12:00Z</dcterms:modified>
</cp:coreProperties>
</file>